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06C" w:rsidRDefault="00F8406C" w:rsidP="008C1ED5">
      <w:pPr>
        <w:rPr>
          <w:rFonts w:ascii="Garamond" w:hAnsi="Garamond"/>
        </w:rPr>
      </w:pPr>
    </w:p>
    <w:p w:rsidR="00F8406C" w:rsidRDefault="00F8406C" w:rsidP="008C1ED5">
      <w:pPr>
        <w:rPr>
          <w:rFonts w:ascii="Garamond" w:hAnsi="Garamond"/>
        </w:rPr>
      </w:pPr>
    </w:p>
    <w:p w:rsidR="00F8406C" w:rsidRDefault="00F8406C" w:rsidP="008C1ED5">
      <w:pPr>
        <w:rPr>
          <w:rFonts w:ascii="Garamond" w:hAnsi="Garamond"/>
        </w:rPr>
      </w:pPr>
    </w:p>
    <w:p w:rsidR="00F8406C" w:rsidRDefault="00587D9C" w:rsidP="008C1ED5">
      <w:pPr>
        <w:rPr>
          <w:rFonts w:ascii="Garamond" w:hAnsi="Garamond"/>
        </w:rPr>
      </w:pPr>
      <w:r>
        <w:rPr>
          <w:rFonts w:ascii="Garamond" w:hAnsi="Garamond"/>
        </w:rPr>
        <w:t>May 15</w:t>
      </w:r>
      <w:r w:rsidR="00366545">
        <w:rPr>
          <w:rFonts w:ascii="Garamond" w:hAnsi="Garamond"/>
        </w:rPr>
        <w:t>, 2018</w:t>
      </w:r>
      <w:bookmarkStart w:id="0" w:name="_GoBack"/>
      <w:bookmarkEnd w:id="0"/>
    </w:p>
    <w:p w:rsidR="006F6298" w:rsidRDefault="006F6298" w:rsidP="008C1ED5">
      <w:pPr>
        <w:rPr>
          <w:rFonts w:ascii="Garamond" w:hAnsi="Garamond"/>
        </w:rPr>
      </w:pPr>
    </w:p>
    <w:p w:rsidR="006F6298" w:rsidRDefault="006F6298" w:rsidP="008C1ED5">
      <w:pPr>
        <w:rPr>
          <w:rFonts w:ascii="Garamond" w:hAnsi="Garamond"/>
        </w:rPr>
      </w:pPr>
    </w:p>
    <w:p w:rsidR="00522F0A" w:rsidRPr="0012510A" w:rsidRDefault="00955A9E" w:rsidP="008C1ED5">
      <w:r>
        <w:rPr>
          <w:rFonts w:ascii="Cambria" w:hAnsi="Cambria"/>
          <w:color w:val="000000"/>
          <w:sz w:val="20"/>
          <w:szCs w:val="20"/>
        </w:rPr>
        <w:br/>
      </w:r>
    </w:p>
    <w:p w:rsidR="008C1ED5" w:rsidRPr="00955A9E" w:rsidRDefault="009A0844" w:rsidP="008C1ED5">
      <w:proofErr w:type="gramStart"/>
      <w:r>
        <w:rPr>
          <w:rFonts w:ascii="Garamond" w:hAnsi="Garamond"/>
        </w:rPr>
        <w:t>Dear</w:t>
      </w:r>
      <w:r w:rsidR="00587D9C">
        <w:rPr>
          <w:rFonts w:ascii="Garamond" w:hAnsi="Garamond"/>
        </w:rPr>
        <w:t xml:space="preserve"> </w:t>
      </w:r>
      <w:r w:rsidR="00955A9E">
        <w:t>:</w:t>
      </w:r>
      <w:proofErr w:type="gramEnd"/>
    </w:p>
    <w:p w:rsidR="008C1ED5" w:rsidRDefault="008C1ED5" w:rsidP="008C1ED5">
      <w:pPr>
        <w:rPr>
          <w:rFonts w:ascii="Garamond" w:hAnsi="Garamond"/>
        </w:rPr>
      </w:pPr>
    </w:p>
    <w:p w:rsidR="008C1ED5" w:rsidRDefault="008C1ED5" w:rsidP="008C1ED5">
      <w:pPr>
        <w:rPr>
          <w:rFonts w:ascii="Garamond" w:hAnsi="Garamond"/>
        </w:rPr>
      </w:pPr>
      <w:r>
        <w:rPr>
          <w:rFonts w:ascii="Garamond" w:hAnsi="Garamond"/>
        </w:rPr>
        <w:t xml:space="preserve">Please accept this formal invitation to attend the </w:t>
      </w:r>
      <w:r w:rsidRPr="00571BDF">
        <w:rPr>
          <w:rFonts w:ascii="Garamond" w:hAnsi="Garamond"/>
        </w:rPr>
        <w:t>Association of Nurses in AIDS Care</w:t>
      </w:r>
      <w:r>
        <w:rPr>
          <w:rFonts w:ascii="Garamond" w:hAnsi="Garamond"/>
        </w:rPr>
        <w:t>’s Annual Conference</w:t>
      </w:r>
      <w:r w:rsidR="00366545">
        <w:rPr>
          <w:rFonts w:ascii="Garamond" w:hAnsi="Garamond"/>
        </w:rPr>
        <w:t xml:space="preserve"> as a delegate.  The ANAC2018</w:t>
      </w:r>
      <w:r w:rsidR="00DD1EF0">
        <w:rPr>
          <w:rFonts w:ascii="Garamond" w:hAnsi="Garamond"/>
        </w:rPr>
        <w:t xml:space="preserve"> </w:t>
      </w:r>
      <w:r w:rsidR="00955A9E">
        <w:rPr>
          <w:rFonts w:ascii="Garamond" w:hAnsi="Garamond"/>
        </w:rPr>
        <w:t xml:space="preserve">will be held from </w:t>
      </w:r>
      <w:r w:rsidR="00366545">
        <w:rPr>
          <w:rFonts w:ascii="Garamond" w:hAnsi="Garamond"/>
        </w:rPr>
        <w:t>November 8-10, 2018 in. The conference hotel is the Hilton Denver City Center in Denver Colorado</w:t>
      </w:r>
      <w:r>
        <w:rPr>
          <w:rFonts w:ascii="Garamond" w:hAnsi="Garamond"/>
        </w:rPr>
        <w:t xml:space="preserve">.  Delegates can register for hotel rooms by </w:t>
      </w:r>
      <w:r w:rsidR="00741C9F">
        <w:rPr>
          <w:rFonts w:ascii="Garamond" w:hAnsi="Garamond"/>
        </w:rPr>
        <w:t xml:space="preserve">going to the web at </w:t>
      </w:r>
      <w:hyperlink r:id="rId7" w:history="1">
        <w:r w:rsidR="00741C9F" w:rsidRPr="00963155">
          <w:rPr>
            <w:rStyle w:val="Hyperlink"/>
            <w:rFonts w:ascii="Garamond" w:hAnsi="Garamond"/>
          </w:rPr>
          <w:t>www.nursesinaidscare.org</w:t>
        </w:r>
      </w:hyperlink>
      <w:r w:rsidR="00741C9F">
        <w:rPr>
          <w:rFonts w:ascii="Garamond" w:hAnsi="Garamond"/>
        </w:rPr>
        <w:t xml:space="preserve"> .</w:t>
      </w:r>
      <w:r>
        <w:rPr>
          <w:rFonts w:ascii="Garamond" w:hAnsi="Garamond"/>
        </w:rPr>
        <w:t xml:space="preserve">  You must register for the Conference, and registration for the conference can occur over the web at </w:t>
      </w:r>
      <w:hyperlink r:id="rId8" w:history="1">
        <w:r w:rsidRPr="00FE7963">
          <w:rPr>
            <w:rStyle w:val="Hyperlink"/>
            <w:rFonts w:ascii="Garamond" w:hAnsi="Garamond"/>
          </w:rPr>
          <w:t>www.nursesinaidscare.org</w:t>
        </w:r>
      </w:hyperlink>
      <w:r>
        <w:rPr>
          <w:rFonts w:ascii="Garamond" w:hAnsi="Garamond"/>
        </w:rPr>
        <w:t xml:space="preserve">.  </w:t>
      </w:r>
    </w:p>
    <w:p w:rsidR="008C1ED5" w:rsidRDefault="008C1ED5" w:rsidP="008C1ED5">
      <w:pPr>
        <w:rPr>
          <w:rFonts w:ascii="Garamond" w:hAnsi="Garamond"/>
        </w:rPr>
      </w:pPr>
    </w:p>
    <w:p w:rsidR="008C1ED5" w:rsidRDefault="008C1ED5" w:rsidP="008C1ED5">
      <w:pPr>
        <w:rPr>
          <w:rFonts w:ascii="Garamond" w:hAnsi="Garamond"/>
        </w:rPr>
      </w:pPr>
      <w:r>
        <w:rPr>
          <w:rFonts w:ascii="Garamond" w:hAnsi="Garamond"/>
        </w:rPr>
        <w:t xml:space="preserve">During your stay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Garamond" w:hAnsi="Garamond"/>
            </w:rPr>
            <w:t>United States</w:t>
          </w:r>
        </w:smartTag>
      </w:smartTag>
      <w:r>
        <w:rPr>
          <w:rFonts w:ascii="Garamond" w:hAnsi="Garamond"/>
        </w:rPr>
        <w:t xml:space="preserve">, you will not be compensated in any way by the </w:t>
      </w:r>
      <w:r w:rsidRPr="00571BDF">
        <w:rPr>
          <w:rFonts w:ascii="Garamond" w:hAnsi="Garamond"/>
        </w:rPr>
        <w:t>Association of Nurses in AIDS Care</w:t>
      </w:r>
      <w:r>
        <w:rPr>
          <w:rFonts w:ascii="Garamond" w:hAnsi="Garamond"/>
        </w:rPr>
        <w:t xml:space="preserve">. You may not be engaged in any employment while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Garamond" w:hAnsi="Garamond"/>
            </w:rPr>
            <w:t>United States</w:t>
          </w:r>
        </w:smartTag>
      </w:smartTag>
      <w:r>
        <w:rPr>
          <w:rFonts w:ascii="Garamond" w:hAnsi="Garamond"/>
        </w:rPr>
        <w:t xml:space="preserve">. You are responsible for your own travel expenses, including but not limited to: airfare, other transportation, hotel, meals, travel insurance, etc.  </w:t>
      </w:r>
    </w:p>
    <w:p w:rsidR="008C1ED5" w:rsidRDefault="008C1ED5" w:rsidP="008C1ED5">
      <w:pPr>
        <w:rPr>
          <w:rFonts w:ascii="Garamond" w:hAnsi="Garamond"/>
        </w:rPr>
      </w:pPr>
    </w:p>
    <w:p w:rsidR="008C1ED5" w:rsidRDefault="008C1ED5" w:rsidP="008C1ED5">
      <w:pPr>
        <w:rPr>
          <w:rFonts w:ascii="Garamond" w:hAnsi="Garamond"/>
        </w:rPr>
      </w:pPr>
      <w:r>
        <w:rPr>
          <w:rFonts w:ascii="Garamond" w:hAnsi="Garamond"/>
        </w:rPr>
        <w:t>Thank you for your interest in our meeting. Your attendance at this important conference dem</w:t>
      </w:r>
      <w:r w:rsidR="009A0844">
        <w:rPr>
          <w:rFonts w:ascii="Garamond" w:hAnsi="Garamond"/>
        </w:rPr>
        <w:t>onstrates your commitment to HIV/</w:t>
      </w:r>
      <w:r>
        <w:rPr>
          <w:rFonts w:ascii="Garamond" w:hAnsi="Garamond"/>
        </w:rPr>
        <w:t xml:space="preserve">AIDS care. </w:t>
      </w:r>
    </w:p>
    <w:p w:rsidR="008C1ED5" w:rsidRDefault="008C1ED5" w:rsidP="008C1ED5">
      <w:pPr>
        <w:rPr>
          <w:rFonts w:ascii="Garamond" w:hAnsi="Garamond"/>
        </w:rPr>
      </w:pPr>
    </w:p>
    <w:p w:rsidR="00071354" w:rsidRDefault="008C1ED5" w:rsidP="008C1ED5">
      <w:pPr>
        <w:rPr>
          <w:rFonts w:ascii="Garamond" w:hAnsi="Garamond"/>
        </w:rPr>
      </w:pPr>
      <w:r>
        <w:rPr>
          <w:rFonts w:ascii="Garamond" w:hAnsi="Garamond"/>
        </w:rPr>
        <w:t>Sincerely,</w:t>
      </w:r>
    </w:p>
    <w:p w:rsidR="00071354" w:rsidRDefault="00071354" w:rsidP="008C1ED5">
      <w:pPr>
        <w:rPr>
          <w:rFonts w:ascii="Garamond" w:hAnsi="Garamond"/>
        </w:rPr>
      </w:pPr>
    </w:p>
    <w:p w:rsidR="00071354" w:rsidRDefault="00366545" w:rsidP="008C1ED5">
      <w:pPr>
        <w:rPr>
          <w:rFonts w:ascii="Garamond" w:hAnsi="Garamond"/>
        </w:rPr>
      </w:pPr>
      <w:r>
        <w:rPr>
          <w:rFonts w:ascii="Garamond" w:hAnsi="Garamond"/>
        </w:rPr>
        <w:t>Carole Treston</w:t>
      </w:r>
    </w:p>
    <w:p w:rsidR="00071354" w:rsidRPr="00071354" w:rsidRDefault="00862E6C" w:rsidP="008C1ED5">
      <w:pPr>
        <w:rPr>
          <w:rFonts w:ascii="Garamond" w:hAnsi="Garamond"/>
        </w:rPr>
      </w:pPr>
      <w:r>
        <w:rPr>
          <w:rFonts w:ascii="Garamond" w:hAnsi="Garamond"/>
        </w:rPr>
        <w:t>Executive Director</w:t>
      </w:r>
    </w:p>
    <w:sectPr w:rsidR="00071354" w:rsidRPr="00071354" w:rsidSect="00AC4D30">
      <w:headerReference w:type="default" r:id="rId9"/>
      <w:footerReference w:type="default" r:id="rId10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411" w:rsidRDefault="00D25411">
      <w:r>
        <w:separator/>
      </w:r>
    </w:p>
  </w:endnote>
  <w:endnote w:type="continuationSeparator" w:id="0">
    <w:p w:rsidR="00D25411" w:rsidRDefault="00D2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ED5" w:rsidRDefault="00E0344C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84454</wp:posOffset>
              </wp:positionV>
              <wp:extent cx="6365875" cy="0"/>
              <wp:effectExtent l="0" t="0" r="34925" b="19050"/>
              <wp:wrapNone/>
              <wp:docPr id="1" name="Lin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3658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21C8DB" id="Line 1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6.65pt" to="499.8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" strokecolor="maroon" strokeweight="1pt">
              <o:lock v:ext="edit" aspectratio="t"/>
              <w10:anchorlock/>
            </v:line>
          </w:pict>
        </mc:Fallback>
      </mc:AlternateContent>
    </w:r>
  </w:p>
  <w:p w:rsidR="008C1ED5" w:rsidRDefault="008C1ED5">
    <w:pPr>
      <w:pStyle w:val="Footer"/>
      <w:tabs>
        <w:tab w:val="clear" w:pos="4320"/>
        <w:tab w:val="clear" w:pos="8640"/>
      </w:tabs>
      <w:rPr>
        <w:rFonts w:ascii="Tahoma" w:hAnsi="Tahoma" w:cs="Tahoma"/>
        <w:color w:val="800000"/>
        <w:sz w:val="20"/>
      </w:rPr>
    </w:pPr>
    <w:smartTag w:uri="urn:schemas-microsoft-com:office:smarttags" w:element="address">
      <w:smartTag w:uri="urn:schemas-microsoft-com:office:smarttags" w:element="Street">
        <w:r>
          <w:rPr>
            <w:rFonts w:ascii="Tahoma" w:hAnsi="Tahoma" w:cs="Tahoma"/>
            <w:color w:val="800000"/>
            <w:sz w:val="20"/>
          </w:rPr>
          <w:t>3538 RIDGEWOOD ROAD</w:t>
        </w:r>
      </w:smartTag>
      <w:r>
        <w:rPr>
          <w:rFonts w:ascii="Tahoma" w:hAnsi="Tahoma" w:cs="Tahoma"/>
          <w:color w:val="800000"/>
          <w:sz w:val="20"/>
        </w:rPr>
        <w:t xml:space="preserve">, </w:t>
      </w:r>
      <w:smartTag w:uri="urn:schemas-microsoft-com:office:smarttags" w:element="City">
        <w:r>
          <w:rPr>
            <w:rFonts w:ascii="Tahoma" w:hAnsi="Tahoma" w:cs="Tahoma"/>
            <w:color w:val="800000"/>
            <w:sz w:val="20"/>
          </w:rPr>
          <w:t>AKRON</w:t>
        </w:r>
      </w:smartTag>
      <w:r>
        <w:rPr>
          <w:rFonts w:ascii="Tahoma" w:hAnsi="Tahoma" w:cs="Tahoma"/>
          <w:color w:val="800000"/>
          <w:sz w:val="20"/>
        </w:rPr>
        <w:t xml:space="preserve">, </w:t>
      </w:r>
      <w:smartTag w:uri="urn:schemas-microsoft-com:office:smarttags" w:element="State">
        <w:r>
          <w:rPr>
            <w:rFonts w:ascii="Tahoma" w:hAnsi="Tahoma" w:cs="Tahoma"/>
            <w:color w:val="800000"/>
            <w:sz w:val="20"/>
          </w:rPr>
          <w:t>OHIO</w:t>
        </w:r>
      </w:smartTag>
      <w:r>
        <w:rPr>
          <w:rFonts w:ascii="Tahoma" w:hAnsi="Tahoma" w:cs="Tahoma"/>
          <w:color w:val="800000"/>
          <w:sz w:val="20"/>
        </w:rPr>
        <w:t xml:space="preserve"> </w:t>
      </w:r>
      <w:smartTag w:uri="urn:schemas-microsoft-com:office:smarttags" w:element="PostalCode">
        <w:r>
          <w:rPr>
            <w:rFonts w:ascii="Tahoma" w:hAnsi="Tahoma" w:cs="Tahoma"/>
            <w:color w:val="800000"/>
            <w:sz w:val="20"/>
          </w:rPr>
          <w:t>44333</w:t>
        </w:r>
      </w:smartTag>
    </w:smartTag>
    <w:r>
      <w:rPr>
        <w:rFonts w:ascii="Tahoma" w:hAnsi="Tahoma" w:cs="Tahoma"/>
        <w:color w:val="800000"/>
        <w:sz w:val="20"/>
      </w:rPr>
      <w:tab/>
      <w:t>(TEL) 330-670-0101</w:t>
    </w:r>
  </w:p>
  <w:p w:rsidR="008C1ED5" w:rsidRDefault="008C1ED5">
    <w:pPr>
      <w:pStyle w:val="Footer"/>
      <w:tabs>
        <w:tab w:val="clear" w:pos="4320"/>
        <w:tab w:val="clear" w:pos="8640"/>
      </w:tabs>
      <w:rPr>
        <w:rFonts w:ascii="Tahoma" w:hAnsi="Tahoma" w:cs="Tahoma"/>
        <w:color w:val="800000"/>
        <w:sz w:val="20"/>
      </w:rPr>
    </w:pP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  <w:t>(FAX) 330-670-0109</w:t>
    </w:r>
  </w:p>
  <w:p w:rsidR="008C1ED5" w:rsidRDefault="008C1ED5">
    <w:pPr>
      <w:pStyle w:val="Footer"/>
      <w:tabs>
        <w:tab w:val="clear" w:pos="4320"/>
        <w:tab w:val="clear" w:pos="8640"/>
      </w:tabs>
      <w:rPr>
        <w:rFonts w:ascii="Tahoma" w:hAnsi="Tahoma" w:cs="Tahoma"/>
        <w:color w:val="800000"/>
        <w:sz w:val="20"/>
      </w:rPr>
    </w:pP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  <w:t>(800) 260-6780</w:t>
    </w:r>
  </w:p>
  <w:p w:rsidR="008C1ED5" w:rsidRDefault="008C1ED5">
    <w:pPr>
      <w:pStyle w:val="Footer"/>
      <w:tabs>
        <w:tab w:val="clear" w:pos="4320"/>
        <w:tab w:val="clear" w:pos="8640"/>
      </w:tabs>
      <w:rPr>
        <w:rFonts w:ascii="Tahoma" w:hAnsi="Tahoma" w:cs="Tahoma"/>
        <w:color w:val="800000"/>
        <w:sz w:val="20"/>
      </w:rPr>
    </w:pP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  <w:t>anac@anacnet.org</w:t>
    </w:r>
  </w:p>
  <w:p w:rsidR="008C1ED5" w:rsidRDefault="008C1ED5">
    <w:pPr>
      <w:pStyle w:val="Footer"/>
      <w:tabs>
        <w:tab w:val="clear" w:pos="4320"/>
        <w:tab w:val="clear" w:pos="8640"/>
      </w:tabs>
      <w:rPr>
        <w:sz w:val="20"/>
      </w:rPr>
    </w:pP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  <w:t xml:space="preserve">www.nursesinaidscare.org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411" w:rsidRDefault="00D25411">
      <w:r>
        <w:separator/>
      </w:r>
    </w:p>
  </w:footnote>
  <w:footnote w:type="continuationSeparator" w:id="0">
    <w:p w:rsidR="00D25411" w:rsidRDefault="00D25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ED5" w:rsidRDefault="00DD1EF0">
    <w:pPr>
      <w:pStyle w:val="Header"/>
    </w:pPr>
    <w:r>
      <w:rPr>
        <w:noProof/>
      </w:rPr>
      <w:drawing>
        <wp:inline distT="0" distB="0" distL="0" distR="0">
          <wp:extent cx="2007624" cy="6915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AC-logo-RGB_foremail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728" cy="692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B90"/>
    <w:multiLevelType w:val="hybridMultilevel"/>
    <w:tmpl w:val="A9000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368B"/>
    <w:multiLevelType w:val="hybridMultilevel"/>
    <w:tmpl w:val="84FE701A"/>
    <w:lvl w:ilvl="0" w:tplc="12EE93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B0CEC"/>
    <w:multiLevelType w:val="hybridMultilevel"/>
    <w:tmpl w:val="CFDA8482"/>
    <w:lvl w:ilvl="0" w:tplc="7F40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0503F"/>
    <w:multiLevelType w:val="hybridMultilevel"/>
    <w:tmpl w:val="0A0A9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3A2E"/>
    <w:multiLevelType w:val="hybridMultilevel"/>
    <w:tmpl w:val="0F0A4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1366C"/>
    <w:multiLevelType w:val="hybridMultilevel"/>
    <w:tmpl w:val="21307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99730C"/>
    <w:multiLevelType w:val="hybridMultilevel"/>
    <w:tmpl w:val="CFAA4BE6"/>
    <w:lvl w:ilvl="0" w:tplc="12EE93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656E0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7E56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837E6F"/>
    <w:multiLevelType w:val="hybridMultilevel"/>
    <w:tmpl w:val="79867522"/>
    <w:lvl w:ilvl="0" w:tplc="836AFB56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0462A"/>
    <w:multiLevelType w:val="hybridMultilevel"/>
    <w:tmpl w:val="1BCA9EEC"/>
    <w:lvl w:ilvl="0" w:tplc="12EE93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656E0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7C2BF4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175854"/>
    <w:multiLevelType w:val="hybridMultilevel"/>
    <w:tmpl w:val="A71668C8"/>
    <w:lvl w:ilvl="0" w:tplc="12EE93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656E0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4A0895"/>
    <w:multiLevelType w:val="hybridMultilevel"/>
    <w:tmpl w:val="8904F116"/>
    <w:lvl w:ilvl="0" w:tplc="12EE93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5E09E2"/>
    <w:multiLevelType w:val="hybridMultilevel"/>
    <w:tmpl w:val="992CBA38"/>
    <w:lvl w:ilvl="0" w:tplc="12EE93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656E0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82E3C6">
      <w:start w:val="1"/>
      <w:numFmt w:val="bullet"/>
      <w:pStyle w:val="Bulleted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AC4C0C"/>
    <w:multiLevelType w:val="hybridMultilevel"/>
    <w:tmpl w:val="4012438C"/>
    <w:lvl w:ilvl="0" w:tplc="12EE93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656E0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3233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F47FBB"/>
    <w:multiLevelType w:val="hybridMultilevel"/>
    <w:tmpl w:val="80EC7174"/>
    <w:lvl w:ilvl="0" w:tplc="7F40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82FB1"/>
    <w:multiLevelType w:val="hybridMultilevel"/>
    <w:tmpl w:val="17FA5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37E23"/>
    <w:multiLevelType w:val="hybridMultilevel"/>
    <w:tmpl w:val="BBA2F07C"/>
    <w:lvl w:ilvl="0" w:tplc="12EE93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9"/>
  </w:num>
  <w:num w:numId="5">
    <w:abstractNumId w:val="12"/>
  </w:num>
  <w:num w:numId="6">
    <w:abstractNumId w:val="8"/>
  </w:num>
  <w:num w:numId="7">
    <w:abstractNumId w:val="11"/>
  </w:num>
  <w:num w:numId="8">
    <w:abstractNumId w:val="6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7"/>
  </w:num>
  <w:num w:numId="14">
    <w:abstractNumId w:val="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8"/>
  <w:drawingGridVerticalSpacing w:val="187"/>
  <w:displayVerticalDrawingGridEvery w:val="2"/>
  <w:noPunctuationKerning/>
  <w:characterSpacingControl w:val="doNotCompress"/>
  <w:hdrShapeDefaults>
    <o:shapedefaults v:ext="edit" spidmax="2049"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10"/>
    <w:rsid w:val="00071354"/>
    <w:rsid w:val="000856BB"/>
    <w:rsid w:val="000902B0"/>
    <w:rsid w:val="000A1E34"/>
    <w:rsid w:val="000C4953"/>
    <w:rsid w:val="0012510A"/>
    <w:rsid w:val="001258BA"/>
    <w:rsid w:val="00134B9A"/>
    <w:rsid w:val="001D1040"/>
    <w:rsid w:val="001D358E"/>
    <w:rsid w:val="001E416E"/>
    <w:rsid w:val="001F534A"/>
    <w:rsid w:val="002277E4"/>
    <w:rsid w:val="002B43E6"/>
    <w:rsid w:val="002F718C"/>
    <w:rsid w:val="003506BC"/>
    <w:rsid w:val="00364574"/>
    <w:rsid w:val="00366545"/>
    <w:rsid w:val="00372415"/>
    <w:rsid w:val="003A7525"/>
    <w:rsid w:val="003C55CC"/>
    <w:rsid w:val="0044271B"/>
    <w:rsid w:val="00480ED6"/>
    <w:rsid w:val="00484DA3"/>
    <w:rsid w:val="004D5CC7"/>
    <w:rsid w:val="004D5D64"/>
    <w:rsid w:val="00522F0A"/>
    <w:rsid w:val="005341CD"/>
    <w:rsid w:val="00550843"/>
    <w:rsid w:val="00564C88"/>
    <w:rsid w:val="00566A55"/>
    <w:rsid w:val="0058094B"/>
    <w:rsid w:val="00587D9C"/>
    <w:rsid w:val="005B6698"/>
    <w:rsid w:val="005C5C73"/>
    <w:rsid w:val="005E1EED"/>
    <w:rsid w:val="0062556D"/>
    <w:rsid w:val="00631296"/>
    <w:rsid w:val="00632C23"/>
    <w:rsid w:val="00645E94"/>
    <w:rsid w:val="006C4A7E"/>
    <w:rsid w:val="006D2CA9"/>
    <w:rsid w:val="006E02C3"/>
    <w:rsid w:val="006E43B2"/>
    <w:rsid w:val="006F6298"/>
    <w:rsid w:val="007047B4"/>
    <w:rsid w:val="00741C9F"/>
    <w:rsid w:val="00783B8E"/>
    <w:rsid w:val="00830DCD"/>
    <w:rsid w:val="00854A60"/>
    <w:rsid w:val="00862E6C"/>
    <w:rsid w:val="00870912"/>
    <w:rsid w:val="00876111"/>
    <w:rsid w:val="0088535B"/>
    <w:rsid w:val="008C1ED5"/>
    <w:rsid w:val="008D3329"/>
    <w:rsid w:val="008E4455"/>
    <w:rsid w:val="00920B37"/>
    <w:rsid w:val="00955A9E"/>
    <w:rsid w:val="0096521A"/>
    <w:rsid w:val="00966E47"/>
    <w:rsid w:val="009927BE"/>
    <w:rsid w:val="009A0844"/>
    <w:rsid w:val="009F55A0"/>
    <w:rsid w:val="00A44A63"/>
    <w:rsid w:val="00A82D52"/>
    <w:rsid w:val="00AC4D30"/>
    <w:rsid w:val="00AE579C"/>
    <w:rsid w:val="00B455B9"/>
    <w:rsid w:val="00B51BE6"/>
    <w:rsid w:val="00B625A7"/>
    <w:rsid w:val="00B7710C"/>
    <w:rsid w:val="00B930DF"/>
    <w:rsid w:val="00BA28B2"/>
    <w:rsid w:val="00C01860"/>
    <w:rsid w:val="00C01FFB"/>
    <w:rsid w:val="00C527EE"/>
    <w:rsid w:val="00C53CB0"/>
    <w:rsid w:val="00C80529"/>
    <w:rsid w:val="00C87E71"/>
    <w:rsid w:val="00C91D8C"/>
    <w:rsid w:val="00CA455A"/>
    <w:rsid w:val="00CD5A17"/>
    <w:rsid w:val="00CE4308"/>
    <w:rsid w:val="00CE6E20"/>
    <w:rsid w:val="00D25411"/>
    <w:rsid w:val="00D540EB"/>
    <w:rsid w:val="00DB0BD3"/>
    <w:rsid w:val="00DB3D9A"/>
    <w:rsid w:val="00DD1EF0"/>
    <w:rsid w:val="00E00EDD"/>
    <w:rsid w:val="00E02C9D"/>
    <w:rsid w:val="00E0344C"/>
    <w:rsid w:val="00E72907"/>
    <w:rsid w:val="00E860A0"/>
    <w:rsid w:val="00E97885"/>
    <w:rsid w:val="00EA7050"/>
    <w:rsid w:val="00EB7823"/>
    <w:rsid w:val="00F15E9E"/>
    <w:rsid w:val="00F82910"/>
    <w:rsid w:val="00F8406C"/>
    <w:rsid w:val="00FA0E3C"/>
    <w:rsid w:val="00FB085B"/>
    <w:rsid w:val="00FC3BDD"/>
    <w:rsid w:val="00FE1A30"/>
    <w:rsid w:val="00FE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2049">
      <v:stroke weight="1.5pt"/>
    </o:shapedefaults>
    <o:shapelayout v:ext="edit">
      <o:idmap v:ext="edit" data="1"/>
    </o:shapelayout>
  </w:shapeDefaults>
  <w:decimalSymbol w:val="."/>
  <w:listSeparator w:val=","/>
  <w14:docId w14:val="5408C9B8"/>
  <w15:docId w15:val="{7F59E081-8B51-427D-A40E-4246A4CC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2415"/>
    <w:rPr>
      <w:sz w:val="24"/>
      <w:szCs w:val="24"/>
    </w:rPr>
  </w:style>
  <w:style w:type="paragraph" w:styleId="Heading1">
    <w:name w:val="heading 1"/>
    <w:basedOn w:val="Normal"/>
    <w:next w:val="Normal"/>
    <w:qFormat/>
    <w:rsid w:val="001D1040"/>
    <w:pPr>
      <w:keepNext/>
      <w:outlineLvl w:val="0"/>
    </w:pPr>
    <w:rPr>
      <w:rFonts w:ascii="Tahoma" w:hAnsi="Tahoma"/>
      <w:spacing w:val="120"/>
      <w:sz w:val="100"/>
    </w:rPr>
  </w:style>
  <w:style w:type="paragraph" w:styleId="Heading2">
    <w:name w:val="heading 2"/>
    <w:basedOn w:val="Normal"/>
    <w:next w:val="Normal"/>
    <w:qFormat/>
    <w:rsid w:val="001D1040"/>
    <w:pPr>
      <w:keepNext/>
      <w:outlineLvl w:val="1"/>
    </w:pPr>
    <w:rPr>
      <w:rFonts w:ascii="Tahoma" w:hAnsi="Tahoma" w:cs="Tahoma"/>
      <w:sz w:val="32"/>
    </w:rPr>
  </w:style>
  <w:style w:type="paragraph" w:styleId="Heading3">
    <w:name w:val="heading 3"/>
    <w:basedOn w:val="Normal"/>
    <w:next w:val="Normal"/>
    <w:qFormat/>
    <w:rsid w:val="001D1040"/>
    <w:pPr>
      <w:keepNext/>
      <w:outlineLvl w:val="2"/>
    </w:pPr>
    <w:rPr>
      <w:rFonts w:ascii="Tahoma" w:hAnsi="Tahoma" w:cs="Tahoma"/>
      <w:sz w:val="28"/>
    </w:rPr>
  </w:style>
  <w:style w:type="paragraph" w:styleId="Heading4">
    <w:name w:val="heading 4"/>
    <w:basedOn w:val="Normal"/>
    <w:next w:val="Normal"/>
    <w:qFormat/>
    <w:rsid w:val="00EB78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10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104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D1040"/>
    <w:rPr>
      <w:color w:val="0000FF"/>
      <w:u w:val="single"/>
    </w:rPr>
  </w:style>
  <w:style w:type="character" w:styleId="FollowedHyperlink">
    <w:name w:val="FollowedHyperlink"/>
    <w:basedOn w:val="DefaultParagraphFont"/>
    <w:rsid w:val="001D1040"/>
    <w:rPr>
      <w:color w:val="800080"/>
      <w:u w:val="single"/>
    </w:rPr>
  </w:style>
  <w:style w:type="paragraph" w:customStyle="1" w:styleId="Bulleted">
    <w:name w:val="Bulleted"/>
    <w:aliases w:val="Wingdings (symbol),12 pt,Left:  1&quot;,Hanging:  0.25&quot;"/>
    <w:basedOn w:val="Normal"/>
    <w:rsid w:val="00BA28B2"/>
    <w:pPr>
      <w:numPr>
        <w:ilvl w:val="2"/>
        <w:numId w:val="7"/>
      </w:numPr>
    </w:pPr>
  </w:style>
  <w:style w:type="paragraph" w:styleId="NormalWeb">
    <w:name w:val="Normal (Web)"/>
    <w:basedOn w:val="Normal"/>
    <w:rsid w:val="00FA0E3C"/>
    <w:pPr>
      <w:spacing w:before="100" w:beforeAutospacing="1" w:after="100" w:afterAutospacing="1"/>
    </w:pPr>
  </w:style>
  <w:style w:type="table" w:styleId="TableGrid">
    <w:name w:val="Table Grid"/>
    <w:basedOn w:val="TableNormal"/>
    <w:rsid w:val="00E72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B8E"/>
    <w:pPr>
      <w:ind w:left="720"/>
    </w:pPr>
  </w:style>
  <w:style w:type="paragraph" w:styleId="BalloonText">
    <w:name w:val="Balloon Text"/>
    <w:basedOn w:val="Normal"/>
    <w:link w:val="BalloonTextChar"/>
    <w:rsid w:val="00862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3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sesinaidscar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ursesinaidscar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ele\Application%20Data\Microsoft\Templates\Letterhead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LetterheadTemplate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Associated Nurses in Aids Care</Company>
  <LinksUpToDate>false</LinksUpToDate>
  <CharactersWithSpaces>1118</CharactersWithSpaces>
  <SharedDoc>false</SharedDoc>
  <HLinks>
    <vt:vector size="12" baseType="variant"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http://www.nursesinaidscare.org/</vt:lpwstr>
      </vt:variant>
      <vt:variant>
        <vt:lpwstr/>
      </vt:variant>
      <vt:variant>
        <vt:i4>6029405</vt:i4>
      </vt:variant>
      <vt:variant>
        <vt:i4>0</vt:i4>
      </vt:variant>
      <vt:variant>
        <vt:i4>0</vt:i4>
      </vt:variant>
      <vt:variant>
        <vt:i4>5</vt:i4>
      </vt:variant>
      <vt:variant>
        <vt:lpwstr>http://www.nursesinaidscare.org/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Adele Webb</dc:creator>
  <cp:lastModifiedBy>Erin Myers</cp:lastModifiedBy>
  <cp:revision>2</cp:revision>
  <cp:lastPrinted>2015-05-13T16:02:00Z</cp:lastPrinted>
  <dcterms:created xsi:type="dcterms:W3CDTF">2018-05-07T15:35:00Z</dcterms:created>
  <dcterms:modified xsi:type="dcterms:W3CDTF">2018-05-07T15:35:00Z</dcterms:modified>
</cp:coreProperties>
</file>