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9A0844" w:rsidRDefault="005B6698" w:rsidP="008C1ED5">
      <w:pPr>
        <w:rPr>
          <w:rFonts w:ascii="Garamond" w:hAnsi="Garamond"/>
        </w:rPr>
      </w:pPr>
      <w:r>
        <w:rPr>
          <w:rFonts w:ascii="Garamond" w:hAnsi="Garamond"/>
        </w:rPr>
        <w:t>DATE</w:t>
      </w:r>
    </w:p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F8406C" w:rsidRPr="00F8406C" w:rsidRDefault="005B6698" w:rsidP="00F8406C">
      <w:pPr>
        <w:jc w:val="both"/>
        <w:rPr>
          <w:rFonts w:ascii="Garamond" w:hAnsi="Garamond"/>
        </w:rPr>
      </w:pPr>
      <w:r>
        <w:rPr>
          <w:rFonts w:ascii="Garamond" w:hAnsi="Garamond"/>
        </w:rPr>
        <w:t>Name</w:t>
      </w:r>
    </w:p>
    <w:p w:rsidR="00F8406C" w:rsidRPr="00F8406C" w:rsidRDefault="005B6698" w:rsidP="00F8406C">
      <w:pPr>
        <w:jc w:val="both"/>
        <w:rPr>
          <w:rFonts w:ascii="Garamond" w:hAnsi="Garamond"/>
        </w:rPr>
      </w:pPr>
      <w:r>
        <w:rPr>
          <w:rFonts w:ascii="Garamond" w:hAnsi="Garamond"/>
        </w:rPr>
        <w:t>Address</w:t>
      </w:r>
    </w:p>
    <w:p w:rsidR="00F8406C" w:rsidRPr="00F8406C" w:rsidRDefault="005B6698" w:rsidP="00F8406C">
      <w:pPr>
        <w:jc w:val="both"/>
        <w:rPr>
          <w:rFonts w:ascii="Garamond" w:hAnsi="Garamond"/>
        </w:rPr>
      </w:pPr>
      <w:r>
        <w:rPr>
          <w:rFonts w:ascii="Garamond" w:hAnsi="Garamond"/>
        </w:rPr>
        <w:t>City, State, Zip, Country</w:t>
      </w:r>
    </w:p>
    <w:p w:rsidR="0088535B" w:rsidRDefault="0088535B" w:rsidP="008C1ED5">
      <w:pPr>
        <w:rPr>
          <w:rFonts w:ascii="Garamond" w:hAnsi="Garamond"/>
        </w:rPr>
      </w:pPr>
    </w:p>
    <w:p w:rsidR="008C1ED5" w:rsidRDefault="009A0844" w:rsidP="008C1ED5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Dear</w:t>
      </w:r>
      <w:r w:rsidR="005B6698">
        <w:rPr>
          <w:rFonts w:ascii="Garamond" w:hAnsi="Garamond"/>
        </w:rPr>
        <w:t xml:space="preserve"> </w:t>
      </w:r>
      <w:r>
        <w:rPr>
          <w:rFonts w:ascii="Garamond" w:hAnsi="Garamond"/>
        </w:rPr>
        <w:t>:</w:t>
      </w:r>
      <w:proofErr w:type="gramEnd"/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Please accept this formal invitation to attend the </w:t>
      </w:r>
      <w:r w:rsidRPr="00571BDF">
        <w:rPr>
          <w:rFonts w:ascii="Garamond" w:hAnsi="Garamond"/>
        </w:rPr>
        <w:t>Association of Nurses in AIDS Care</w:t>
      </w:r>
      <w:r>
        <w:rPr>
          <w:rFonts w:ascii="Garamond" w:hAnsi="Garamond"/>
        </w:rPr>
        <w:t xml:space="preserve">’s Annual Conference as a delegate.  The conference this year will be held from November </w:t>
      </w:r>
      <w:r w:rsidR="00862E6C">
        <w:rPr>
          <w:rFonts w:ascii="Garamond" w:hAnsi="Garamond"/>
        </w:rPr>
        <w:t>21-23</w:t>
      </w:r>
      <w:r w:rsidR="005B6698">
        <w:rPr>
          <w:rFonts w:ascii="Garamond" w:hAnsi="Garamond"/>
        </w:rPr>
        <w:t>, 20</w:t>
      </w:r>
      <w:r w:rsidR="00862E6C">
        <w:rPr>
          <w:rFonts w:ascii="Garamond" w:hAnsi="Garamond"/>
        </w:rPr>
        <w:t>13</w:t>
      </w:r>
      <w:r>
        <w:rPr>
          <w:rFonts w:ascii="Garamond" w:hAnsi="Garamond"/>
        </w:rPr>
        <w:t xml:space="preserve"> in </w:t>
      </w:r>
      <w:r w:rsidR="00862E6C">
        <w:rPr>
          <w:rFonts w:ascii="Garamond" w:hAnsi="Garamond"/>
        </w:rPr>
        <w:t>Atlanta, Georgia</w:t>
      </w:r>
      <w:r>
        <w:rPr>
          <w:rFonts w:ascii="Garamond" w:hAnsi="Garamond"/>
        </w:rPr>
        <w:t xml:space="preserve">.  The conference hotel is the </w:t>
      </w:r>
      <w:r w:rsidR="00071354">
        <w:rPr>
          <w:rFonts w:ascii="Garamond" w:hAnsi="Garamond"/>
        </w:rPr>
        <w:t xml:space="preserve">Westin </w:t>
      </w:r>
      <w:r w:rsidR="00862E6C">
        <w:rPr>
          <w:rFonts w:ascii="Garamond" w:hAnsi="Garamond"/>
        </w:rPr>
        <w:t>Peachtree Plaza</w:t>
      </w:r>
      <w:r>
        <w:rPr>
          <w:rFonts w:ascii="Garamond" w:hAnsi="Garamond"/>
        </w:rPr>
        <w:t xml:space="preserve"> in the conference city.  Delegates can register for hotel rooms by </w:t>
      </w:r>
      <w:r w:rsidR="00741C9F">
        <w:rPr>
          <w:rFonts w:ascii="Garamond" w:hAnsi="Garamond"/>
        </w:rPr>
        <w:t xml:space="preserve">going to the web at </w:t>
      </w:r>
      <w:hyperlink r:id="rId7" w:history="1">
        <w:r w:rsidR="00741C9F" w:rsidRPr="00963155">
          <w:rPr>
            <w:rStyle w:val="Hyperlink"/>
            <w:rFonts w:ascii="Garamond" w:hAnsi="Garamond"/>
          </w:rPr>
          <w:t>www.nursesinaidscare.org</w:t>
        </w:r>
      </w:hyperlink>
      <w:r w:rsidR="00741C9F">
        <w:rPr>
          <w:rFonts w:ascii="Garamond" w:hAnsi="Garamond"/>
        </w:rPr>
        <w:t xml:space="preserve"> .</w:t>
      </w:r>
      <w:r>
        <w:rPr>
          <w:rFonts w:ascii="Garamond" w:hAnsi="Garamond"/>
        </w:rPr>
        <w:t xml:space="preserve">  You must register for the Conference, and registration for the conference can occur over the web at </w:t>
      </w:r>
      <w:hyperlink r:id="rId8" w:history="1">
        <w:r w:rsidRPr="00FE7963">
          <w:rPr>
            <w:rStyle w:val="Hyperlink"/>
            <w:rFonts w:ascii="Garamond" w:hAnsi="Garamond"/>
          </w:rPr>
          <w:t>www.nursesinaidscare.org</w:t>
        </w:r>
      </w:hyperlink>
      <w:r>
        <w:rPr>
          <w:rFonts w:ascii="Garamond" w:hAnsi="Garamond"/>
        </w:rPr>
        <w:t xml:space="preserve">.  </w:t>
      </w:r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During your stay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</w:rPr>
            <w:t>United States</w:t>
          </w:r>
        </w:smartTag>
      </w:smartTag>
      <w:r>
        <w:rPr>
          <w:rFonts w:ascii="Garamond" w:hAnsi="Garamond"/>
        </w:rPr>
        <w:t xml:space="preserve">, you will not be compensated in any way by the </w:t>
      </w:r>
      <w:r w:rsidRPr="00571BDF">
        <w:rPr>
          <w:rFonts w:ascii="Garamond" w:hAnsi="Garamond"/>
        </w:rPr>
        <w:t>Association of Nurses in AIDS Care</w:t>
      </w:r>
      <w:r>
        <w:rPr>
          <w:rFonts w:ascii="Garamond" w:hAnsi="Garamond"/>
        </w:rPr>
        <w:t xml:space="preserve">. You may not be engaged in any employment while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</w:rPr>
            <w:t>United States</w:t>
          </w:r>
        </w:smartTag>
      </w:smartTag>
      <w:r>
        <w:rPr>
          <w:rFonts w:ascii="Garamond" w:hAnsi="Garamond"/>
        </w:rPr>
        <w:t xml:space="preserve">. You are responsible for your own travel expenses, including but not limited to: airfare, other transportation, hotel, meals, travel insurance, etc.  </w:t>
      </w:r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>Thank you for your interest in our meeting. Your attendance at this important conference dem</w:t>
      </w:r>
      <w:r w:rsidR="009A0844">
        <w:rPr>
          <w:rFonts w:ascii="Garamond" w:hAnsi="Garamond"/>
        </w:rPr>
        <w:t>onstrates your commitment to HIV/</w:t>
      </w:r>
      <w:r>
        <w:rPr>
          <w:rFonts w:ascii="Garamond" w:hAnsi="Garamond"/>
        </w:rPr>
        <w:t xml:space="preserve">AIDS care. </w:t>
      </w:r>
    </w:p>
    <w:p w:rsidR="008C1ED5" w:rsidRDefault="008C1ED5" w:rsidP="008C1ED5">
      <w:pPr>
        <w:rPr>
          <w:rFonts w:ascii="Garamond" w:hAnsi="Garamond"/>
        </w:rPr>
      </w:pPr>
    </w:p>
    <w:p w:rsidR="00783B8E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:rsidR="00071354" w:rsidRDefault="00071354" w:rsidP="008C1ED5">
      <w:pPr>
        <w:rPr>
          <w:rFonts w:ascii="Garamond" w:hAnsi="Garamond"/>
        </w:rPr>
      </w:pPr>
    </w:p>
    <w:p w:rsidR="00071354" w:rsidRDefault="00071354" w:rsidP="008C1ED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828800" cy="619125"/>
            <wp:effectExtent l="19050" t="0" r="0" b="0"/>
            <wp:docPr id="3" name="Picture 3" descr="\\Anacserver\anac shared folders\Graphics\signatures\Kim signature 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nacserver\anac shared folders\Graphics\signatures\Kim signature re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54" w:rsidRDefault="00071354" w:rsidP="008C1ED5">
      <w:pPr>
        <w:rPr>
          <w:rFonts w:ascii="Garamond" w:hAnsi="Garamond"/>
        </w:rPr>
      </w:pPr>
    </w:p>
    <w:p w:rsidR="00071354" w:rsidRDefault="00071354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Kimberly </w:t>
      </w:r>
      <w:proofErr w:type="spellStart"/>
      <w:r>
        <w:rPr>
          <w:rFonts w:ascii="Garamond" w:hAnsi="Garamond"/>
        </w:rPr>
        <w:t>Carbaugh</w:t>
      </w:r>
      <w:proofErr w:type="spellEnd"/>
    </w:p>
    <w:p w:rsidR="00071354" w:rsidRPr="00071354" w:rsidRDefault="00862E6C" w:rsidP="008C1ED5">
      <w:pPr>
        <w:rPr>
          <w:rFonts w:ascii="Garamond" w:hAnsi="Garamond"/>
        </w:rPr>
      </w:pPr>
      <w:r>
        <w:rPr>
          <w:rFonts w:ascii="Garamond" w:hAnsi="Garamond"/>
        </w:rPr>
        <w:t>Executive Director</w:t>
      </w:r>
    </w:p>
    <w:sectPr w:rsidR="00071354" w:rsidRPr="00071354" w:rsidSect="00AC4D30">
      <w:headerReference w:type="default" r:id="rId10"/>
      <w:footerReference w:type="defaul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6D" w:rsidRDefault="0062556D">
      <w:r>
        <w:separator/>
      </w:r>
    </w:p>
  </w:endnote>
  <w:endnote w:type="continuationSeparator" w:id="0">
    <w:p w:rsidR="0062556D" w:rsidRDefault="0062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1D1040">
    <w:pPr>
      <w:pStyle w:val="Footer"/>
      <w:tabs>
        <w:tab w:val="clear" w:pos="4320"/>
        <w:tab w:val="clear" w:pos="8640"/>
      </w:tabs>
    </w:pPr>
    <w:r>
      <w:pict>
        <v:line id="_x0000_s2060" style="position:absolute;z-index:251658240" from="-1.4pt,6.65pt" to="499.85pt,6.65pt" strokecolor="maroon" strokeweight="1pt">
          <o:lock v:ext="edit" aspectratio="t"/>
          <w10:anchorlock/>
        </v:line>
      </w:pic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Tahoma" w:hAnsi="Tahoma" w:cs="Tahoma"/>
            <w:color w:val="800000"/>
            <w:sz w:val="20"/>
          </w:rPr>
          <w:t>3538 RIDGEWOOD ROAD</w:t>
        </w:r>
      </w:smartTag>
      <w:r>
        <w:rPr>
          <w:rFonts w:ascii="Tahoma" w:hAnsi="Tahoma" w:cs="Tahoma"/>
          <w:color w:val="800000"/>
          <w:sz w:val="20"/>
        </w:rPr>
        <w:t xml:space="preserve">, </w:t>
      </w:r>
      <w:smartTag w:uri="urn:schemas-microsoft-com:office:smarttags" w:element="City">
        <w:r>
          <w:rPr>
            <w:rFonts w:ascii="Tahoma" w:hAnsi="Tahoma" w:cs="Tahoma"/>
            <w:color w:val="800000"/>
            <w:sz w:val="20"/>
          </w:rPr>
          <w:t>AKRON</w:t>
        </w:r>
      </w:smartTag>
      <w:r>
        <w:rPr>
          <w:rFonts w:ascii="Tahoma" w:hAnsi="Tahoma" w:cs="Tahoma"/>
          <w:color w:val="800000"/>
          <w:sz w:val="20"/>
        </w:rPr>
        <w:t xml:space="preserve">, </w:t>
      </w:r>
      <w:smartTag w:uri="urn:schemas-microsoft-com:office:smarttags" w:element="State">
        <w:r>
          <w:rPr>
            <w:rFonts w:ascii="Tahoma" w:hAnsi="Tahoma" w:cs="Tahoma"/>
            <w:color w:val="800000"/>
            <w:sz w:val="20"/>
          </w:rPr>
          <w:t>OHIO</w:t>
        </w:r>
      </w:smartTag>
      <w:r>
        <w:rPr>
          <w:rFonts w:ascii="Tahoma" w:hAnsi="Tahoma" w:cs="Tahoma"/>
          <w:color w:val="800000"/>
          <w:sz w:val="20"/>
        </w:rPr>
        <w:t xml:space="preserve"> </w:t>
      </w:r>
      <w:smartTag w:uri="urn:schemas-microsoft-com:office:smarttags" w:element="PostalCode">
        <w:r>
          <w:rPr>
            <w:rFonts w:ascii="Tahoma" w:hAnsi="Tahoma" w:cs="Tahoma"/>
            <w:color w:val="800000"/>
            <w:sz w:val="20"/>
          </w:rPr>
          <w:t>44333</w:t>
        </w:r>
      </w:smartTag>
    </w:smartTag>
    <w:r>
      <w:rPr>
        <w:rFonts w:ascii="Tahoma" w:hAnsi="Tahoma" w:cs="Tahoma"/>
        <w:color w:val="800000"/>
        <w:sz w:val="20"/>
      </w:rPr>
      <w:tab/>
      <w:t>(TEL) 330-670-0101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(FAX) 330-670-0109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(800) 260-6780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anac@anacnet.org</w:t>
    </w:r>
  </w:p>
  <w:p w:rsidR="008C1ED5" w:rsidRDefault="008C1ED5">
    <w:pPr>
      <w:pStyle w:val="Footer"/>
      <w:tabs>
        <w:tab w:val="clear" w:pos="4320"/>
        <w:tab w:val="clear" w:pos="8640"/>
      </w:tabs>
      <w:rPr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 xml:space="preserve">www.nursesinaidscare.org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6D" w:rsidRDefault="0062556D">
      <w:r>
        <w:separator/>
      </w:r>
    </w:p>
  </w:footnote>
  <w:footnote w:type="continuationSeparator" w:id="0">
    <w:p w:rsidR="0062556D" w:rsidRDefault="00625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D5" w:rsidRDefault="001D1040">
    <w:pPr>
      <w:pStyle w:val="Heading1"/>
      <w:rPr>
        <w:rFonts w:ascii="Arial" w:hAnsi="Arial" w:cs="Arial"/>
        <w:color w:val="800000"/>
        <w:spacing w:val="140"/>
        <w:sz w:val="90"/>
      </w:rPr>
    </w:pPr>
    <w:r w:rsidRPr="001D1040">
      <w:pict>
        <v:group id="_x0000_s2050" style="position:absolute;margin-left:.55pt;margin-top:4.6pt;width:149.1pt;height:86.1pt;z-index:251657216" coordorigin="1163,1244" coordsize="2982,1722">
          <v:line id="_x0000_s2051" style="position:absolute;mso-position-horizontal:left" from="1164,1244" to="4145,1244" strokecolor="maroon" strokeweight="1pt">
            <o:lock v:ext="edit" aspectratio="t"/>
          </v:line>
          <v:line id="_x0000_s2052" style="position:absolute" from="1163,2966" to="4144,2966" strokecolor="maroon" strokeweight="1pt">
            <o:lock v:ext="edit" aspectratio="t"/>
          </v:line>
          <v:line id="_x0000_s2053" style="position:absolute;mso-position-horizontal:left" from="1164,2532" to="4145,2532" strokecolor="maroon" strokeweight="1pt">
            <o:lock v:ext="edit" aspectratio="t"/>
          </v:line>
          <v:line id="_x0000_s2054" style="position:absolute;mso-position-horizontal:left" from="1164,2122" to="4145,2122" strokecolor="maroon" strokeweight="1pt">
            <o:lock v:ext="edit" aspectratio="t"/>
          </v:line>
        </v:group>
      </w:pict>
    </w:r>
    <w:r w:rsidR="008C1ED5">
      <w:rPr>
        <w:rFonts w:ascii="Arial" w:hAnsi="Arial" w:cs="Arial"/>
        <w:color w:val="800000"/>
        <w:spacing w:val="140"/>
        <w:sz w:val="90"/>
      </w:rPr>
      <w:t>ANAC</w:t>
    </w:r>
  </w:p>
  <w:p w:rsidR="008C1ED5" w:rsidRDefault="008C1ED5">
    <w:pPr>
      <w:pStyle w:val="Heading2"/>
      <w:rPr>
        <w:rFonts w:ascii="Arial Rounded MT Bold" w:hAnsi="Arial Rounded MT Bold"/>
        <w:color w:val="800000"/>
        <w:spacing w:val="54"/>
        <w:position w:val="16"/>
        <w:sz w:val="26"/>
      </w:rPr>
    </w:pPr>
    <w:r>
      <w:rPr>
        <w:rFonts w:ascii="Arial Rounded MT Bold" w:hAnsi="Arial Rounded MT Bold"/>
        <w:color w:val="800000"/>
        <w:spacing w:val="54"/>
        <w:position w:val="16"/>
        <w:sz w:val="26"/>
      </w:rPr>
      <w:t xml:space="preserve">ASSOCIATION OF </w:t>
    </w:r>
  </w:p>
  <w:p w:rsidR="008C1ED5" w:rsidRDefault="008C1ED5">
    <w:pPr>
      <w:pStyle w:val="Heading3"/>
      <w:rPr>
        <w:rFonts w:ascii="Arial Rounded MT Bold" w:hAnsi="Arial Rounded MT Bold"/>
        <w:color w:val="800000"/>
        <w:spacing w:val="2"/>
        <w:sz w:val="26"/>
      </w:rPr>
    </w:pPr>
    <w:r>
      <w:rPr>
        <w:rFonts w:ascii="Arial Rounded MT Bold" w:hAnsi="Arial Rounded MT Bold"/>
        <w:color w:val="800000"/>
        <w:spacing w:val="2"/>
        <w:sz w:val="26"/>
      </w:rPr>
      <w:t>NURSES IN AIDS CARE</w:t>
    </w:r>
  </w:p>
  <w:p w:rsidR="008C1ED5" w:rsidRDefault="008C1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90"/>
    <w:multiLevelType w:val="hybridMultilevel"/>
    <w:tmpl w:val="A900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368B"/>
    <w:multiLevelType w:val="hybridMultilevel"/>
    <w:tmpl w:val="84FE701A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1B0CEC"/>
    <w:multiLevelType w:val="hybridMultilevel"/>
    <w:tmpl w:val="CFDA8482"/>
    <w:lvl w:ilvl="0" w:tplc="7F40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0503F"/>
    <w:multiLevelType w:val="hybridMultilevel"/>
    <w:tmpl w:val="0A0A9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73A2E"/>
    <w:multiLevelType w:val="hybridMultilevel"/>
    <w:tmpl w:val="0F0A4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1366C"/>
    <w:multiLevelType w:val="hybridMultilevel"/>
    <w:tmpl w:val="21307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9730C"/>
    <w:multiLevelType w:val="hybridMultilevel"/>
    <w:tmpl w:val="CFAA4BE6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E5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837E6F"/>
    <w:multiLevelType w:val="hybridMultilevel"/>
    <w:tmpl w:val="79867522"/>
    <w:lvl w:ilvl="0" w:tplc="836AFB5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0462A"/>
    <w:multiLevelType w:val="hybridMultilevel"/>
    <w:tmpl w:val="1BCA9EEC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C2BF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175854"/>
    <w:multiLevelType w:val="hybridMultilevel"/>
    <w:tmpl w:val="A71668C8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4A0895"/>
    <w:multiLevelType w:val="hybridMultilevel"/>
    <w:tmpl w:val="8904F116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A5E09E2"/>
    <w:multiLevelType w:val="hybridMultilevel"/>
    <w:tmpl w:val="992CBA38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2E3C6">
      <w:start w:val="1"/>
      <w:numFmt w:val="bullet"/>
      <w:pStyle w:val="Bulleted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AC4C0C"/>
    <w:multiLevelType w:val="hybridMultilevel"/>
    <w:tmpl w:val="4012438C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233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F47FBB"/>
    <w:multiLevelType w:val="hybridMultilevel"/>
    <w:tmpl w:val="80EC7174"/>
    <w:lvl w:ilvl="0" w:tplc="7F40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82FB1"/>
    <w:multiLevelType w:val="hybridMultilevel"/>
    <w:tmpl w:val="17FA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37E23"/>
    <w:multiLevelType w:val="hybridMultilevel"/>
    <w:tmpl w:val="BBA2F07C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8"/>
  <w:drawingGridVerticalSpacing w:val="187"/>
  <w:displayVerticalDrawingGridEvery w:val="2"/>
  <w:noPunctuationKerning/>
  <w:characterSpacingControl w:val="doNotCompress"/>
  <w:hdrShapeDefaults>
    <o:shapedefaults v:ext="edit" spidmax="2061">
      <v:stroke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2910"/>
    <w:rsid w:val="00071354"/>
    <w:rsid w:val="000856BB"/>
    <w:rsid w:val="000902B0"/>
    <w:rsid w:val="000A1E34"/>
    <w:rsid w:val="001258BA"/>
    <w:rsid w:val="00134B9A"/>
    <w:rsid w:val="001D1040"/>
    <w:rsid w:val="001E416E"/>
    <w:rsid w:val="002277E4"/>
    <w:rsid w:val="002B43E6"/>
    <w:rsid w:val="003506BC"/>
    <w:rsid w:val="00364574"/>
    <w:rsid w:val="00372415"/>
    <w:rsid w:val="0044271B"/>
    <w:rsid w:val="00480ED6"/>
    <w:rsid w:val="00484DA3"/>
    <w:rsid w:val="004D5D64"/>
    <w:rsid w:val="005341CD"/>
    <w:rsid w:val="00550843"/>
    <w:rsid w:val="0058094B"/>
    <w:rsid w:val="005B6698"/>
    <w:rsid w:val="005C5C73"/>
    <w:rsid w:val="005E1EED"/>
    <w:rsid w:val="0062556D"/>
    <w:rsid w:val="00631296"/>
    <w:rsid w:val="00632C23"/>
    <w:rsid w:val="00645E94"/>
    <w:rsid w:val="006E02C3"/>
    <w:rsid w:val="006E43B2"/>
    <w:rsid w:val="007047B4"/>
    <w:rsid w:val="00741C9F"/>
    <w:rsid w:val="00783B8E"/>
    <w:rsid w:val="00854A60"/>
    <w:rsid w:val="00862E6C"/>
    <w:rsid w:val="00876111"/>
    <w:rsid w:val="0088535B"/>
    <w:rsid w:val="008C1ED5"/>
    <w:rsid w:val="008D3329"/>
    <w:rsid w:val="008E4455"/>
    <w:rsid w:val="00920B37"/>
    <w:rsid w:val="0096521A"/>
    <w:rsid w:val="00966E47"/>
    <w:rsid w:val="009927BE"/>
    <w:rsid w:val="009A0844"/>
    <w:rsid w:val="009F55A0"/>
    <w:rsid w:val="00A44A63"/>
    <w:rsid w:val="00AC4D30"/>
    <w:rsid w:val="00AE579C"/>
    <w:rsid w:val="00B455B9"/>
    <w:rsid w:val="00B51BE6"/>
    <w:rsid w:val="00B625A7"/>
    <w:rsid w:val="00B930DF"/>
    <w:rsid w:val="00BA28B2"/>
    <w:rsid w:val="00C01860"/>
    <w:rsid w:val="00C01FFB"/>
    <w:rsid w:val="00C527EE"/>
    <w:rsid w:val="00C80529"/>
    <w:rsid w:val="00C87E71"/>
    <w:rsid w:val="00CA455A"/>
    <w:rsid w:val="00CD5A17"/>
    <w:rsid w:val="00CE4308"/>
    <w:rsid w:val="00CE6E20"/>
    <w:rsid w:val="00D540EB"/>
    <w:rsid w:val="00DB3D9A"/>
    <w:rsid w:val="00E72907"/>
    <w:rsid w:val="00E97885"/>
    <w:rsid w:val="00EB7823"/>
    <w:rsid w:val="00F15E9E"/>
    <w:rsid w:val="00F82910"/>
    <w:rsid w:val="00F8406C"/>
    <w:rsid w:val="00FA0E3C"/>
    <w:rsid w:val="00FB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61">
      <v:stroke weight="1.5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15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040"/>
    <w:pPr>
      <w:keepNext/>
      <w:outlineLvl w:val="0"/>
    </w:pPr>
    <w:rPr>
      <w:rFonts w:ascii="Tahoma" w:hAnsi="Tahoma"/>
      <w:spacing w:val="120"/>
      <w:sz w:val="100"/>
    </w:rPr>
  </w:style>
  <w:style w:type="paragraph" w:styleId="Heading2">
    <w:name w:val="heading 2"/>
    <w:basedOn w:val="Normal"/>
    <w:next w:val="Normal"/>
    <w:qFormat/>
    <w:rsid w:val="001D1040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1D1040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EB78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1040"/>
    <w:rPr>
      <w:color w:val="0000FF"/>
      <w:u w:val="single"/>
    </w:rPr>
  </w:style>
  <w:style w:type="character" w:styleId="FollowedHyperlink">
    <w:name w:val="FollowedHyperlink"/>
    <w:basedOn w:val="DefaultParagraphFont"/>
    <w:rsid w:val="001D1040"/>
    <w:rPr>
      <w:color w:val="800080"/>
      <w:u w:val="single"/>
    </w:rPr>
  </w:style>
  <w:style w:type="paragraph" w:customStyle="1" w:styleId="Bulleted">
    <w:name w:val="Bulleted"/>
    <w:aliases w:val="Wingdings (symbol),12 pt,Left:  1&quot;,Hanging:  0.25&quot;"/>
    <w:basedOn w:val="Normal"/>
    <w:rsid w:val="00BA28B2"/>
    <w:pPr>
      <w:numPr>
        <w:ilvl w:val="2"/>
        <w:numId w:val="7"/>
      </w:numPr>
    </w:pPr>
  </w:style>
  <w:style w:type="paragraph" w:styleId="NormalWeb">
    <w:name w:val="Normal (Web)"/>
    <w:basedOn w:val="Normal"/>
    <w:rsid w:val="00FA0E3C"/>
    <w:pPr>
      <w:spacing w:before="100" w:beforeAutospacing="1" w:after="100" w:afterAutospacing="1"/>
    </w:pPr>
  </w:style>
  <w:style w:type="table" w:styleId="TableGrid">
    <w:name w:val="Table Grid"/>
    <w:basedOn w:val="TableNormal"/>
    <w:rsid w:val="00E7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B8E"/>
    <w:pPr>
      <w:ind w:left="720"/>
    </w:pPr>
  </w:style>
  <w:style w:type="paragraph" w:styleId="BalloonText">
    <w:name w:val="Balloon Text"/>
    <w:basedOn w:val="Normal"/>
    <w:link w:val="BalloonTextChar"/>
    <w:rsid w:val="0086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esinaidsca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ursesinaidscar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le\Application%20Data\Microsoft\Templates\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</Template>
  <TotalTime>0</TotalTime>
  <Pages>1</Pages>
  <Words>168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Associated Nurses in Aids Care</Company>
  <LinksUpToDate>false</LinksUpToDate>
  <CharactersWithSpaces>1183</CharactersWithSpaces>
  <SharedDoc>false</SharedDoc>
  <HLinks>
    <vt:vector size="12" baseType="variant"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http://www.nursesinaidscare.org/</vt:lpwstr>
      </vt:variant>
      <vt:variant>
        <vt:lpwstr/>
      </vt:variant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http://www.nursesinaidscare.org/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Adele Webb</dc:creator>
  <cp:lastModifiedBy>kimberly</cp:lastModifiedBy>
  <cp:revision>2</cp:revision>
  <cp:lastPrinted>2012-04-13T15:24:00Z</cp:lastPrinted>
  <dcterms:created xsi:type="dcterms:W3CDTF">2013-05-06T19:13:00Z</dcterms:created>
  <dcterms:modified xsi:type="dcterms:W3CDTF">2013-05-06T19:13:00Z</dcterms:modified>
</cp:coreProperties>
</file>